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92" w:rsidRDefault="00D33092" w:rsidP="00D33092">
      <w:pPr>
        <w:pStyle w:val="Listenabsatz"/>
        <w:spacing w:before="1560"/>
        <w:ind w:left="0"/>
        <w:contextualSpacing w:val="0"/>
      </w:pPr>
      <w:bookmarkStart w:id="0" w:name="_GoBack"/>
      <w:bookmarkEnd w:id="0"/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D33092" w:rsidTr="00D33092">
        <w:trPr>
          <w:trHeight w:val="1559"/>
        </w:trPr>
        <w:tc>
          <w:tcPr>
            <w:tcW w:w="7196" w:type="dxa"/>
            <w:vAlign w:val="center"/>
          </w:tcPr>
          <w:p w:rsidR="00D33092" w:rsidRDefault="00394B59" w:rsidP="00D33092">
            <w:pPr>
              <w:pStyle w:val="Listenabsatz"/>
              <w:ind w:left="0"/>
              <w:contextualSpacing w:val="0"/>
            </w:pPr>
            <w:bookmarkStart w:id="1" w:name="eAkteAgenturName"/>
            <w:r>
              <w:t xml:space="preserve">Agentur für Arbeit </w:t>
            </w:r>
            <w:bookmarkEnd w:id="1"/>
            <w:r w:rsidR="00AE15A0">
              <w:t>Stadt</w:t>
            </w:r>
          </w:p>
          <w:p w:rsidR="00C611C0" w:rsidRDefault="00AE15A0" w:rsidP="00D33092">
            <w:pPr>
              <w:pStyle w:val="Listenabsatz"/>
              <w:ind w:left="0"/>
              <w:contextualSpacing w:val="0"/>
            </w:pPr>
            <w:r>
              <w:t>Straße Nr.</w:t>
            </w:r>
          </w:p>
          <w:p w:rsidR="00C611C0" w:rsidRDefault="00AE15A0" w:rsidP="00D33092">
            <w:pPr>
              <w:pStyle w:val="Listenabsatz"/>
              <w:ind w:left="0"/>
              <w:contextualSpacing w:val="0"/>
            </w:pPr>
            <w:r>
              <w:t>PLZ Ort</w:t>
            </w:r>
          </w:p>
        </w:tc>
        <w:tc>
          <w:tcPr>
            <w:tcW w:w="2016" w:type="dxa"/>
            <w:vAlign w:val="center"/>
          </w:tcPr>
          <w:p w:rsidR="00D33092" w:rsidRDefault="00D33092" w:rsidP="00D33092">
            <w:pPr>
              <w:pStyle w:val="Listenabsatz"/>
              <w:ind w:left="0"/>
              <w:contextualSpacing w:val="0"/>
              <w:jc w:val="center"/>
            </w:pPr>
            <w:bookmarkStart w:id="2" w:name="txtMatrixcode"/>
            <w:bookmarkEnd w:id="2"/>
          </w:p>
        </w:tc>
      </w:tr>
    </w:tbl>
    <w:p w:rsidR="005F6EBB" w:rsidRDefault="00394B59" w:rsidP="000F047D">
      <w:pPr>
        <w:pStyle w:val="Listenabsatz"/>
        <w:spacing w:before="960"/>
        <w:ind w:left="0"/>
        <w:contextualSpacing w:val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1778000</wp:posOffset>
                </wp:positionV>
                <wp:extent cx="3333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BFD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4.35pt;margin-top:140pt;width:2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BrGw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"/>
            </w:pict>
          </mc:Fallback>
        </mc:AlternateContent>
      </w:r>
      <w:r w:rsidR="005123E0">
        <w:t>Mitteilung über Fehltage/vorzeitige Beendigung der Maßnahme bei einem Träger zur Aktivi</w:t>
      </w:r>
      <w:r w:rsidR="005123E0">
        <w:t>e</w:t>
      </w:r>
      <w:r w:rsidR="005123E0">
        <w:t>rung und beruflichen Eingliederung nach §</w:t>
      </w:r>
      <w:r w:rsidR="00E52F07">
        <w:t> </w:t>
      </w:r>
      <w:r w:rsidR="005123E0">
        <w:t>45</w:t>
      </w:r>
      <w:r w:rsidR="00E52F07">
        <w:t> </w:t>
      </w:r>
      <w:r w:rsidR="005123E0">
        <w:t>SGB</w:t>
      </w:r>
      <w:r w:rsidR="00E52F07">
        <w:t> </w:t>
      </w:r>
      <w:r w:rsidR="005123E0">
        <w:t>III</w:t>
      </w:r>
    </w:p>
    <w:p w:rsidR="005123E0" w:rsidRDefault="005123E0" w:rsidP="005123E0">
      <w:pPr>
        <w:pStyle w:val="Listenabsatz"/>
        <w:ind w:left="0"/>
        <w:contextualSpacing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25"/>
        <w:gridCol w:w="1134"/>
        <w:gridCol w:w="709"/>
        <w:gridCol w:w="3544"/>
        <w:gridCol w:w="740"/>
      </w:tblGrid>
      <w:tr w:rsidR="005123E0" w:rsidTr="00A109B9">
        <w:tc>
          <w:tcPr>
            <w:tcW w:w="3085" w:type="dxa"/>
            <w:gridSpan w:val="3"/>
            <w:tcBorders>
              <w:bottom w:val="nil"/>
              <w:right w:val="nil"/>
            </w:tcBorders>
          </w:tcPr>
          <w:p w:rsidR="005123E0" w:rsidRDefault="005123E0" w:rsidP="00920DB6">
            <w:pPr>
              <w:pStyle w:val="Listenabsatz"/>
              <w:spacing w:before="120" w:after="120"/>
              <w:ind w:left="0"/>
              <w:contextualSpacing w:val="0"/>
            </w:pPr>
            <w:r>
              <w:t>Maßnahmeteilnehmerin/</w:t>
            </w:r>
            <w:r>
              <w:br/>
              <w:t>Maßnahmeteilnehmer:</w:t>
            </w:r>
          </w:p>
        </w:tc>
        <w:tc>
          <w:tcPr>
            <w:tcW w:w="6127" w:type="dxa"/>
            <w:gridSpan w:val="4"/>
            <w:tcBorders>
              <w:left w:val="nil"/>
              <w:bottom w:val="nil"/>
            </w:tcBorders>
          </w:tcPr>
          <w:p w:rsidR="005123E0" w:rsidRDefault="00AE15A0" w:rsidP="00394B59">
            <w:pPr>
              <w:pStyle w:val="Listenabsatz"/>
              <w:spacing w:before="60" w:after="60"/>
              <w:ind w:left="0"/>
              <w:contextualSpacing w:val="0"/>
            </w:pPr>
            <w:bookmarkStart w:id="3" w:name="txtPersonTitel1"/>
            <w:bookmarkEnd w:id="3"/>
            <w:r>
              <w:t>Nachname, Vorname</w:t>
            </w:r>
          </w:p>
        </w:tc>
      </w:tr>
      <w:tr w:rsidR="005123E0" w:rsidTr="00A109B9"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5123E0" w:rsidRDefault="005123E0" w:rsidP="00920DB6">
            <w:pPr>
              <w:pStyle w:val="Listenabsatz"/>
              <w:spacing w:before="120" w:after="120"/>
              <w:ind w:left="0"/>
              <w:contextualSpacing w:val="0"/>
            </w:pPr>
            <w:r>
              <w:t>Gutscheinnummer: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</w:tcBorders>
          </w:tcPr>
          <w:p w:rsidR="005123E0" w:rsidRDefault="00AE15A0" w:rsidP="003554CE">
            <w:pPr>
              <w:pStyle w:val="Listenabsatz"/>
              <w:spacing w:before="60" w:after="60"/>
              <w:ind w:left="0"/>
              <w:contextualSpacing w:val="0"/>
            </w:pPr>
            <w:r>
              <w:t>Kd.nr</w:t>
            </w:r>
            <w:r w:rsidR="006A4A07">
              <w:t>-1</w:t>
            </w:r>
          </w:p>
        </w:tc>
      </w:tr>
      <w:tr w:rsidR="005123E0" w:rsidTr="00A109B9"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5123E0" w:rsidRDefault="005123E0" w:rsidP="00920DB6">
            <w:pPr>
              <w:pStyle w:val="Listenabsatz"/>
              <w:spacing w:before="120" w:after="120"/>
              <w:ind w:left="0"/>
              <w:contextualSpacing w:val="0"/>
            </w:pPr>
            <w:proofErr w:type="spellStart"/>
            <w:r>
              <w:t>Maßnahmenummer</w:t>
            </w:r>
            <w:proofErr w:type="spellEnd"/>
            <w:r>
              <w:t>: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</w:tcBorders>
          </w:tcPr>
          <w:p w:rsidR="005123E0" w:rsidRDefault="006A4A07" w:rsidP="00920DB6">
            <w:pPr>
              <w:pStyle w:val="Listenabsatz"/>
              <w:spacing w:before="120" w:after="120"/>
              <w:ind w:left="0"/>
              <w:contextualSpacing w:val="0"/>
            </w:pPr>
            <w:r>
              <w:t>543/</w:t>
            </w:r>
            <w:proofErr w:type="spellStart"/>
            <w:r w:rsidR="00AE15A0">
              <w:t>NrNrNr</w:t>
            </w:r>
            <w:proofErr w:type="spellEnd"/>
            <w:r>
              <w:t>/17</w:t>
            </w:r>
          </w:p>
        </w:tc>
      </w:tr>
      <w:tr w:rsidR="00001443" w:rsidTr="00A109B9">
        <w:trPr>
          <w:trHeight w:val="327"/>
        </w:trPr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001443" w:rsidRDefault="00001443" w:rsidP="003554CE">
            <w:pPr>
              <w:pStyle w:val="Listenabsatz"/>
              <w:spacing w:before="60" w:after="60"/>
              <w:ind w:left="0"/>
              <w:contextualSpacing w:val="0"/>
            </w:pPr>
            <w:proofErr w:type="spellStart"/>
            <w:r>
              <w:t>Maßnahmeträger</w:t>
            </w:r>
            <w:proofErr w:type="spellEnd"/>
            <w:r>
              <w:t>: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</w:tcBorders>
          </w:tcPr>
          <w:p w:rsidR="00001443" w:rsidRDefault="00394B59" w:rsidP="003554CE">
            <w:pPr>
              <w:pStyle w:val="Listenabsatz"/>
              <w:spacing w:before="60" w:after="60"/>
              <w:ind w:left="0"/>
              <w:contextualSpacing w:val="0"/>
            </w:pPr>
            <w:bookmarkStart w:id="4" w:name="txtBetriebName1"/>
            <w:r>
              <w:t>CV Total ! UG</w:t>
            </w:r>
            <w:bookmarkEnd w:id="4"/>
            <w:r w:rsidR="00001443">
              <w:t xml:space="preserve"> </w:t>
            </w:r>
          </w:p>
        </w:tc>
      </w:tr>
      <w:tr w:rsidR="00001443" w:rsidTr="00A109B9">
        <w:trPr>
          <w:trHeight w:val="327"/>
        </w:trPr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001443" w:rsidRDefault="00001443" w:rsidP="003554CE">
            <w:pPr>
              <w:pStyle w:val="Listenabsatz"/>
              <w:spacing w:before="60" w:after="60"/>
              <w:ind w:left="0"/>
              <w:contextualSpacing w:val="0"/>
            </w:pPr>
            <w:bookmarkStart w:id="5" w:name="DelBetriebName2"/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</w:tcBorders>
          </w:tcPr>
          <w:p w:rsidR="00001443" w:rsidRDefault="00394B59" w:rsidP="003554CE">
            <w:pPr>
              <w:pStyle w:val="Listenabsatz"/>
              <w:spacing w:before="60" w:after="60"/>
              <w:ind w:left="0"/>
              <w:contextualSpacing w:val="0"/>
            </w:pPr>
            <w:bookmarkStart w:id="6" w:name="txtBetriebName21"/>
            <w:r>
              <w:t>(haftungsbeschränkt)</w:t>
            </w:r>
            <w:bookmarkEnd w:id="6"/>
            <w:r w:rsidR="00001443">
              <w:t xml:space="preserve"> </w:t>
            </w:r>
          </w:p>
        </w:tc>
      </w:tr>
      <w:bookmarkEnd w:id="5"/>
      <w:tr w:rsidR="00001443" w:rsidTr="00A109B9">
        <w:trPr>
          <w:trHeight w:val="327"/>
        </w:trPr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001443" w:rsidRDefault="00001443" w:rsidP="00394B59"/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</w:tcBorders>
          </w:tcPr>
          <w:p w:rsidR="00001443" w:rsidRDefault="00394B59" w:rsidP="003554CE">
            <w:pPr>
              <w:pStyle w:val="Listenabsatz"/>
              <w:spacing w:before="60" w:after="60"/>
              <w:ind w:left="0"/>
              <w:contextualSpacing w:val="0"/>
            </w:pPr>
            <w:bookmarkStart w:id="7" w:name="txtBetriebStras1"/>
            <w:r>
              <w:t>Friedrich-Ebert-Str. 51</w:t>
            </w:r>
            <w:bookmarkEnd w:id="7"/>
            <w:r w:rsidR="00001443">
              <w:t xml:space="preserve"> </w:t>
            </w:r>
          </w:p>
        </w:tc>
      </w:tr>
      <w:tr w:rsidR="00001443" w:rsidTr="00A109B9">
        <w:trPr>
          <w:trHeight w:val="327"/>
        </w:trPr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001443" w:rsidRDefault="00001443" w:rsidP="003554CE">
            <w:pPr>
              <w:pStyle w:val="Listenabsatz"/>
              <w:spacing w:before="60" w:after="60"/>
              <w:ind w:left="0"/>
              <w:contextualSpacing w:val="0"/>
            </w:pP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</w:tcBorders>
          </w:tcPr>
          <w:p w:rsidR="00001443" w:rsidRDefault="00394B59" w:rsidP="003554CE">
            <w:pPr>
              <w:pStyle w:val="Listenabsatz"/>
              <w:spacing w:before="60" w:after="60"/>
              <w:ind w:left="0"/>
              <w:contextualSpacing w:val="0"/>
            </w:pPr>
            <w:bookmarkStart w:id="8" w:name="txtBetriebPLZ1"/>
            <w:r>
              <w:t>67433</w:t>
            </w:r>
            <w:bookmarkEnd w:id="8"/>
            <w:r w:rsidR="00001443">
              <w:t xml:space="preserve"> </w:t>
            </w:r>
            <w:bookmarkStart w:id="9" w:name="txtBetriebOrt1"/>
            <w:r>
              <w:t>Neustadt</w:t>
            </w:r>
            <w:bookmarkEnd w:id="9"/>
            <w:r w:rsidR="00001443">
              <w:t xml:space="preserve"> </w:t>
            </w:r>
          </w:p>
        </w:tc>
      </w:tr>
      <w:tr w:rsidR="005123E0" w:rsidTr="00A109B9"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5123E0" w:rsidRDefault="005123E0" w:rsidP="00920DB6">
            <w:pPr>
              <w:pStyle w:val="Listenabsatz"/>
              <w:spacing w:before="120" w:after="120"/>
              <w:ind w:left="0"/>
              <w:contextualSpacing w:val="0"/>
            </w:pPr>
            <w:proofErr w:type="spellStart"/>
            <w:r>
              <w:t>Maßnahmeort</w:t>
            </w:r>
            <w:proofErr w:type="spellEnd"/>
            <w:r>
              <w:t>: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</w:tcBorders>
          </w:tcPr>
          <w:p w:rsidR="00AE15A0" w:rsidRDefault="00AE15A0" w:rsidP="00920DB6">
            <w:pPr>
              <w:pStyle w:val="Listenabsatz"/>
              <w:spacing w:before="120" w:after="120"/>
              <w:ind w:left="0"/>
              <w:contextualSpacing w:val="0"/>
            </w:pPr>
            <w:bookmarkStart w:id="10" w:name="txtkernmn_durch2"/>
            <w:r>
              <w:t>Straße Nr.</w:t>
            </w:r>
          </w:p>
          <w:p w:rsidR="005123E0" w:rsidRDefault="00AE15A0" w:rsidP="00920DB6">
            <w:pPr>
              <w:pStyle w:val="Listenabsatz"/>
              <w:spacing w:before="120" w:after="120"/>
              <w:ind w:left="0"/>
              <w:contextualSpacing w:val="0"/>
            </w:pPr>
            <w:r>
              <w:t>PLZ Ort</w:t>
            </w:r>
            <w:bookmarkEnd w:id="10"/>
            <w:r w:rsidR="00A109B9">
              <w:t xml:space="preserve"> </w:t>
            </w:r>
          </w:p>
        </w:tc>
      </w:tr>
      <w:tr w:rsidR="005123E0" w:rsidTr="00A109B9"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5123E0" w:rsidRDefault="005123E0" w:rsidP="00920DB6">
            <w:pPr>
              <w:pStyle w:val="Listenabsatz"/>
              <w:spacing w:before="120" w:after="120"/>
              <w:ind w:left="0"/>
              <w:contextualSpacing w:val="0"/>
            </w:pPr>
            <w:proofErr w:type="spellStart"/>
            <w:r>
              <w:t>Maßnahmebeginn</w:t>
            </w:r>
            <w:proofErr w:type="spellEnd"/>
            <w:r>
              <w:t>: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</w:tcBorders>
          </w:tcPr>
          <w:p w:rsidR="005123E0" w:rsidRDefault="00AE15A0" w:rsidP="00920DB6">
            <w:pPr>
              <w:pStyle w:val="Listenabsatz"/>
              <w:spacing w:before="120" w:after="120"/>
              <w:ind w:left="0"/>
              <w:contextualSpacing w:val="0"/>
            </w:pPr>
            <w:r>
              <w:t>Datum</w:t>
            </w:r>
          </w:p>
        </w:tc>
      </w:tr>
      <w:tr w:rsidR="005123E0" w:rsidTr="00A109B9">
        <w:tc>
          <w:tcPr>
            <w:tcW w:w="3085" w:type="dxa"/>
            <w:gridSpan w:val="3"/>
            <w:tcBorders>
              <w:top w:val="nil"/>
              <w:right w:val="nil"/>
            </w:tcBorders>
          </w:tcPr>
          <w:p w:rsidR="005123E0" w:rsidRDefault="005123E0" w:rsidP="00920DB6">
            <w:pPr>
              <w:pStyle w:val="Listenabsatz"/>
              <w:spacing w:before="120" w:after="120"/>
              <w:ind w:left="0"/>
              <w:contextualSpacing w:val="0"/>
            </w:pPr>
            <w:proofErr w:type="spellStart"/>
            <w:r>
              <w:t>Maßnahmeende</w:t>
            </w:r>
            <w:proofErr w:type="spellEnd"/>
            <w:r>
              <w:t>: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</w:tcBorders>
          </w:tcPr>
          <w:p w:rsidR="005123E0" w:rsidRDefault="00AE15A0" w:rsidP="00920DB6">
            <w:pPr>
              <w:pStyle w:val="Listenabsatz"/>
              <w:spacing w:before="120" w:after="120"/>
              <w:ind w:left="0"/>
              <w:contextualSpacing w:val="0"/>
            </w:pPr>
            <w:r>
              <w:t>Datum</w:t>
            </w:r>
          </w:p>
        </w:tc>
      </w:tr>
      <w:tr w:rsidR="005123E0" w:rsidTr="00A109B9">
        <w:trPr>
          <w:trHeight w:val="625"/>
        </w:trPr>
        <w:tc>
          <w:tcPr>
            <w:tcW w:w="9212" w:type="dxa"/>
            <w:gridSpan w:val="7"/>
            <w:vAlign w:val="center"/>
          </w:tcPr>
          <w:p w:rsidR="005123E0" w:rsidRDefault="005123E0" w:rsidP="00A109B9">
            <w:pPr>
              <w:pStyle w:val="Listenabsatz"/>
              <w:ind w:left="0"/>
              <w:contextualSpacing w:val="0"/>
            </w:pPr>
            <w:r>
              <w:t>Bitte geben Sie an, an wie viel Tagen die Teilnehmerin/der Teilnehmer nicht an der Ma</w:t>
            </w:r>
            <w:r>
              <w:t>ß</w:t>
            </w:r>
            <w:r>
              <w:t xml:space="preserve">nahme teilgenommen hat. </w:t>
            </w:r>
          </w:p>
        </w:tc>
      </w:tr>
      <w:tr w:rsidR="00A109B9" w:rsidTr="00A109B9">
        <w:trPr>
          <w:trHeight w:hRule="exact" w:val="397"/>
        </w:trPr>
        <w:tc>
          <w:tcPr>
            <w:tcW w:w="1526" w:type="dxa"/>
            <w:vMerge w:val="restart"/>
            <w:tcBorders>
              <w:right w:val="nil"/>
            </w:tcBorders>
            <w:vAlign w:val="center"/>
          </w:tcPr>
          <w:p w:rsidR="00A109B9" w:rsidRPr="00A109B9" w:rsidRDefault="00A109B9" w:rsidP="00A109B9">
            <w:pPr>
              <w:pStyle w:val="Listenabsatz"/>
              <w:ind w:left="0"/>
              <w:contextualSpacing w:val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Fehltage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109B9" w:rsidRPr="00A109B9" w:rsidRDefault="00A109B9" w:rsidP="00A109B9">
            <w:pPr>
              <w:pStyle w:val="Listenabsatz"/>
              <w:ind w:left="0"/>
              <w:contextualSpacing w:val="0"/>
            </w:pPr>
          </w:p>
        </w:tc>
        <w:tc>
          <w:tcPr>
            <w:tcW w:w="6127" w:type="dxa"/>
            <w:gridSpan w:val="4"/>
            <w:vMerge w:val="restart"/>
            <w:tcBorders>
              <w:left w:val="nil"/>
            </w:tcBorders>
            <w:vAlign w:val="center"/>
          </w:tcPr>
          <w:p w:rsidR="00A109B9" w:rsidRPr="00A109B9" w:rsidRDefault="00A109B9" w:rsidP="00A109B9">
            <w:pPr>
              <w:pStyle w:val="Listenabsatz"/>
              <w:ind w:left="0"/>
              <w:contextualSpacing w:val="0"/>
            </w:pPr>
          </w:p>
        </w:tc>
      </w:tr>
      <w:tr w:rsidR="00A109B9" w:rsidTr="00A109B9">
        <w:trPr>
          <w:trHeight w:hRule="exact" w:val="162"/>
        </w:trPr>
        <w:tc>
          <w:tcPr>
            <w:tcW w:w="1526" w:type="dxa"/>
            <w:vMerge/>
            <w:tcBorders>
              <w:bottom w:val="nil"/>
              <w:right w:val="nil"/>
            </w:tcBorders>
            <w:vAlign w:val="center"/>
          </w:tcPr>
          <w:p w:rsidR="00A109B9" w:rsidRDefault="00A109B9" w:rsidP="00A109B9">
            <w:pPr>
              <w:pStyle w:val="Listenabsatz"/>
              <w:ind w:left="0"/>
              <w:contextualSpacing w:val="0"/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109B9" w:rsidRPr="00A109B9" w:rsidRDefault="00A109B9" w:rsidP="00A109B9">
            <w:pPr>
              <w:pStyle w:val="Listenabsatz"/>
              <w:ind w:left="0"/>
              <w:contextualSpacing w:val="0"/>
            </w:pPr>
          </w:p>
        </w:tc>
        <w:tc>
          <w:tcPr>
            <w:tcW w:w="6127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A109B9" w:rsidRPr="00A109B9" w:rsidRDefault="00A109B9" w:rsidP="00A109B9">
            <w:pPr>
              <w:pStyle w:val="Listenabsatz"/>
              <w:ind w:left="0"/>
              <w:contextualSpacing w:val="0"/>
            </w:pPr>
          </w:p>
        </w:tc>
      </w:tr>
      <w:tr w:rsidR="00A109B9" w:rsidTr="00A109B9">
        <w:trPr>
          <w:trHeight w:val="410"/>
        </w:trPr>
        <w:tc>
          <w:tcPr>
            <w:tcW w:w="266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A109B9" w:rsidRDefault="00A109B9" w:rsidP="00A109B9">
            <w:pPr>
              <w:pStyle w:val="Listenabsatz"/>
              <w:ind w:left="0"/>
              <w:contextualSpacing w:val="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davon unentschuldigt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9B9" w:rsidRDefault="00A109B9" w:rsidP="00A109B9">
            <w:pPr>
              <w:pStyle w:val="Listenabsatz"/>
              <w:ind w:left="0"/>
              <w:contextualSpacing w:val="0"/>
            </w:pPr>
          </w:p>
        </w:tc>
        <w:tc>
          <w:tcPr>
            <w:tcW w:w="4993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A109B9" w:rsidRDefault="00A109B9" w:rsidP="00A109B9">
            <w:pPr>
              <w:pStyle w:val="Listenabsatz"/>
              <w:ind w:left="0"/>
              <w:contextualSpacing w:val="0"/>
            </w:pPr>
            <w:r>
              <w:t>Tage</w:t>
            </w:r>
          </w:p>
        </w:tc>
      </w:tr>
      <w:tr w:rsidR="00A109B9" w:rsidTr="00A109B9">
        <w:trPr>
          <w:trHeight w:hRule="exact" w:val="170"/>
        </w:trPr>
        <w:tc>
          <w:tcPr>
            <w:tcW w:w="266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A109B9" w:rsidRDefault="00A109B9" w:rsidP="00A109B9">
            <w:pPr>
              <w:pStyle w:val="Listenabsatz"/>
              <w:ind w:left="0"/>
              <w:contextualSpacing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09B9" w:rsidRDefault="00A109B9" w:rsidP="00A109B9">
            <w:pPr>
              <w:pStyle w:val="Listenabsatz"/>
              <w:ind w:left="0"/>
              <w:contextualSpacing w:val="0"/>
            </w:pPr>
          </w:p>
        </w:tc>
        <w:tc>
          <w:tcPr>
            <w:tcW w:w="4993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A109B9" w:rsidRDefault="00A109B9" w:rsidP="00A109B9">
            <w:pPr>
              <w:pStyle w:val="Listenabsatz"/>
              <w:ind w:left="0"/>
              <w:contextualSpacing w:val="0"/>
            </w:pPr>
          </w:p>
        </w:tc>
      </w:tr>
      <w:tr w:rsidR="00A109B9" w:rsidTr="00A109B9">
        <w:trPr>
          <w:trHeight w:val="433"/>
        </w:trPr>
        <w:tc>
          <w:tcPr>
            <w:tcW w:w="4928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A109B9" w:rsidRDefault="005F2E87" w:rsidP="00A109B9">
            <w:pPr>
              <w:pStyle w:val="Listenabsatz"/>
              <w:ind w:left="0"/>
              <w:contextualSpacing w:val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Kontrollkästchen3"/>
            <w:r>
              <w:instrText xml:space="preserve"> FORMCHECKBOX </w:instrText>
            </w:r>
            <w:r>
              <w:fldChar w:fldCharType="end"/>
            </w:r>
            <w:bookmarkEnd w:id="13"/>
            <w:r w:rsidR="00A109B9">
              <w:t xml:space="preserve"> die Maßnahme wurde vorzeitig beendet am: 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A109B9" w:rsidRDefault="00AE15A0" w:rsidP="00A109B9">
            <w:pPr>
              <w:pStyle w:val="Listenabsatz"/>
              <w:ind w:left="0"/>
              <w:contextualSpacing w:val="0"/>
            </w:pPr>
            <w:r>
              <w:t>Datum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</w:tcBorders>
            <w:vAlign w:val="center"/>
          </w:tcPr>
          <w:p w:rsidR="00A109B9" w:rsidRDefault="00A109B9" w:rsidP="00A109B9">
            <w:pPr>
              <w:pStyle w:val="Listenabsatz"/>
              <w:ind w:left="0"/>
              <w:contextualSpacing w:val="0"/>
            </w:pPr>
          </w:p>
        </w:tc>
      </w:tr>
      <w:tr w:rsidR="00A109B9" w:rsidTr="00A109B9">
        <w:trPr>
          <w:trHeight w:hRule="exact" w:val="170"/>
        </w:trPr>
        <w:tc>
          <w:tcPr>
            <w:tcW w:w="4928" w:type="dxa"/>
            <w:gridSpan w:val="5"/>
            <w:vMerge/>
            <w:tcBorders>
              <w:right w:val="nil"/>
            </w:tcBorders>
            <w:vAlign w:val="center"/>
          </w:tcPr>
          <w:p w:rsidR="00A109B9" w:rsidRDefault="00A109B9" w:rsidP="00A109B9">
            <w:pPr>
              <w:pStyle w:val="Listenabsatz"/>
              <w:ind w:left="0"/>
              <w:contextualSpacing w:val="0"/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A109B9" w:rsidRDefault="00A109B9" w:rsidP="00A109B9">
            <w:pPr>
              <w:pStyle w:val="Listenabsatz"/>
              <w:ind w:left="0"/>
              <w:contextualSpacing w:val="0"/>
            </w:pPr>
          </w:p>
        </w:tc>
        <w:tc>
          <w:tcPr>
            <w:tcW w:w="740" w:type="dxa"/>
            <w:vMerge/>
            <w:tcBorders>
              <w:left w:val="nil"/>
            </w:tcBorders>
            <w:vAlign w:val="center"/>
          </w:tcPr>
          <w:p w:rsidR="00A109B9" w:rsidRDefault="00A109B9" w:rsidP="00A109B9">
            <w:pPr>
              <w:pStyle w:val="Listenabsatz"/>
              <w:ind w:left="0"/>
              <w:contextualSpacing w:val="0"/>
            </w:pPr>
          </w:p>
        </w:tc>
      </w:tr>
      <w:tr w:rsidR="005123E0" w:rsidTr="00CA3682">
        <w:trPr>
          <w:trHeight w:val="1047"/>
        </w:trPr>
        <w:tc>
          <w:tcPr>
            <w:tcW w:w="3085" w:type="dxa"/>
            <w:gridSpan w:val="3"/>
          </w:tcPr>
          <w:p w:rsidR="005123E0" w:rsidRDefault="005123E0" w:rsidP="004C5AEB">
            <w:pPr>
              <w:pStyle w:val="Listenabsatz"/>
              <w:ind w:left="0"/>
              <w:contextualSpacing w:val="0"/>
            </w:pPr>
            <w:r>
              <w:t>Datum und Ort:</w:t>
            </w:r>
          </w:p>
        </w:tc>
        <w:tc>
          <w:tcPr>
            <w:tcW w:w="6127" w:type="dxa"/>
            <w:gridSpan w:val="4"/>
          </w:tcPr>
          <w:p w:rsidR="005123E0" w:rsidRDefault="005123E0" w:rsidP="004C5AEB">
            <w:pPr>
              <w:pStyle w:val="Listenabsatz"/>
              <w:ind w:left="0"/>
              <w:contextualSpacing w:val="0"/>
            </w:pPr>
            <w:r>
              <w:t xml:space="preserve">Stempel und Unterschrift des </w:t>
            </w:r>
            <w:proofErr w:type="spellStart"/>
            <w:r>
              <w:t>Maßnahmeträgers</w:t>
            </w:r>
            <w:proofErr w:type="spellEnd"/>
            <w:r w:rsidR="00A109B9">
              <w:t>:</w:t>
            </w:r>
          </w:p>
        </w:tc>
      </w:tr>
    </w:tbl>
    <w:p w:rsidR="005F2E87" w:rsidRDefault="005F2E87">
      <w:pPr>
        <w:pStyle w:val="Listenabsatz"/>
        <w:ind w:left="0"/>
        <w:contextualSpacing w:val="0"/>
      </w:pPr>
    </w:p>
    <w:p w:rsidR="005F2E87" w:rsidRDefault="005F2E87">
      <w:r>
        <w:br w:type="page"/>
      </w:r>
    </w:p>
    <w:p w:rsidR="00D33092" w:rsidRPr="005F2E87" w:rsidRDefault="005F2E87">
      <w:pPr>
        <w:pStyle w:val="Listenabsatz"/>
        <w:ind w:left="0"/>
        <w:contextualSpacing w:val="0"/>
        <w:rPr>
          <w:b/>
        </w:rPr>
      </w:pPr>
      <w:r w:rsidRPr="005F2E87">
        <w:rPr>
          <w:b/>
        </w:rPr>
        <w:lastRenderedPageBreak/>
        <w:t>Bericht zur Teilnahme</w:t>
      </w:r>
      <w:r w:rsidR="0051621D">
        <w:rPr>
          <w:b/>
        </w:rPr>
        <w:tab/>
      </w:r>
      <w:r w:rsidR="0051621D">
        <w:rPr>
          <w:b/>
        </w:rPr>
        <w:tab/>
      </w:r>
      <w:r w:rsidR="0051621D">
        <w:rPr>
          <w:b/>
        </w:rPr>
        <w:tab/>
      </w:r>
      <w:r w:rsidR="0051621D">
        <w:rPr>
          <w:b/>
        </w:rPr>
        <w:tab/>
      </w:r>
      <w:r w:rsidR="0051621D">
        <w:rPr>
          <w:b/>
        </w:rPr>
        <w:tab/>
      </w:r>
      <w:r w:rsidR="0051621D">
        <w:rPr>
          <w:b/>
        </w:rPr>
        <w:tab/>
      </w:r>
      <w:r w:rsidR="0051621D">
        <w:rPr>
          <w:b/>
        </w:rPr>
        <w:tab/>
      </w:r>
      <w:r w:rsidR="0051621D">
        <w:rPr>
          <w:b/>
        </w:rPr>
        <w:tab/>
      </w:r>
      <w:r w:rsidR="0051621D">
        <w:rPr>
          <w:b/>
        </w:rPr>
        <w:tab/>
        <w:t>I/II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5F2E87" w:rsidTr="009006C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5F2E87" w:rsidRDefault="005F2E87" w:rsidP="009006CD">
            <w:pPr>
              <w:pStyle w:val="Listenabsatz"/>
              <w:spacing w:before="120" w:after="120"/>
              <w:ind w:left="0"/>
              <w:contextualSpacing w:val="0"/>
            </w:pPr>
            <w:r>
              <w:t>Gutscheinnummer: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</w:tcBorders>
          </w:tcPr>
          <w:p w:rsidR="005F2E87" w:rsidRDefault="00AE15A0" w:rsidP="009006CD">
            <w:pPr>
              <w:pStyle w:val="Listenabsatz"/>
              <w:spacing w:before="60" w:after="60"/>
              <w:ind w:left="0"/>
              <w:contextualSpacing w:val="0"/>
            </w:pPr>
            <w:r>
              <w:t>Kd.nr</w:t>
            </w:r>
            <w:r w:rsidR="005F2E87">
              <w:t>-1</w:t>
            </w:r>
          </w:p>
        </w:tc>
      </w:tr>
      <w:tr w:rsidR="005F2E87" w:rsidTr="009006C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5F2E87" w:rsidRDefault="005F2E87" w:rsidP="009006CD">
            <w:pPr>
              <w:pStyle w:val="Listenabsatz"/>
              <w:spacing w:before="120" w:after="120"/>
              <w:ind w:left="0"/>
              <w:contextualSpacing w:val="0"/>
            </w:pPr>
            <w:proofErr w:type="spellStart"/>
            <w:r>
              <w:t>Maßnahmenummer</w:t>
            </w:r>
            <w:proofErr w:type="spellEnd"/>
            <w:r>
              <w:t>: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</w:tcBorders>
          </w:tcPr>
          <w:p w:rsidR="005F2E87" w:rsidRDefault="005F2E87" w:rsidP="009006CD">
            <w:pPr>
              <w:pStyle w:val="Listenabsatz"/>
              <w:spacing w:before="120" w:after="120"/>
              <w:ind w:left="0"/>
              <w:contextualSpacing w:val="0"/>
            </w:pPr>
            <w:r>
              <w:t>543/</w:t>
            </w:r>
            <w:proofErr w:type="spellStart"/>
            <w:r w:rsidR="00AE15A0">
              <w:t>NrNrNR</w:t>
            </w:r>
            <w:proofErr w:type="spellEnd"/>
            <w:r>
              <w:t>/17</w:t>
            </w:r>
          </w:p>
        </w:tc>
      </w:tr>
    </w:tbl>
    <w:p w:rsidR="005F2E87" w:rsidRDefault="005F2E87">
      <w:pPr>
        <w:pStyle w:val="Listenabsatz"/>
        <w:ind w:left="0"/>
        <w:contextualSpacing w:val="0"/>
      </w:pPr>
    </w:p>
    <w:p w:rsidR="005F2E87" w:rsidRDefault="005F2E87">
      <w:pPr>
        <w:pStyle w:val="Listenabsatz"/>
        <w:ind w:left="0"/>
        <w:contextualSpacing w:val="0"/>
      </w:pPr>
    </w:p>
    <w:p w:rsidR="005F2E87" w:rsidRPr="005F2E87" w:rsidRDefault="005F2E87">
      <w:pPr>
        <w:pStyle w:val="Listenabsatz"/>
        <w:ind w:left="0"/>
        <w:contextualSpacing w:val="0"/>
        <w:rPr>
          <w:b/>
        </w:rPr>
      </w:pPr>
      <w:r w:rsidRPr="005F2E87">
        <w:rPr>
          <w:b/>
        </w:rPr>
        <w:t>Berufliches Profil</w:t>
      </w:r>
    </w:p>
    <w:p w:rsidR="005F2E87" w:rsidRDefault="00AE15A0">
      <w:pPr>
        <w:pStyle w:val="Listenabsatz"/>
        <w:ind w:left="0"/>
        <w:contextualSpacing w:val="0"/>
      </w:pPr>
      <w:proofErr w:type="spellStart"/>
      <w:r>
        <w:t>xxxxxxx</w:t>
      </w:r>
      <w:proofErr w:type="spellEnd"/>
    </w:p>
    <w:p w:rsidR="005F2E87" w:rsidRDefault="005F2E87">
      <w:pPr>
        <w:pStyle w:val="Listenabsatz"/>
        <w:ind w:left="0"/>
        <w:contextualSpacing w:val="0"/>
      </w:pPr>
    </w:p>
    <w:p w:rsidR="005F2E87" w:rsidRDefault="005F2E87">
      <w:pPr>
        <w:pStyle w:val="Listenabsatz"/>
        <w:ind w:left="0"/>
        <w:contextualSpacing w:val="0"/>
      </w:pPr>
    </w:p>
    <w:p w:rsidR="005F2E87" w:rsidRPr="005F2E87" w:rsidRDefault="005F2E87" w:rsidP="00FC1674">
      <w:pPr>
        <w:pStyle w:val="Listenabsatz"/>
        <w:ind w:left="0"/>
        <w:contextualSpacing w:val="0"/>
        <w:jc w:val="both"/>
        <w:rPr>
          <w:b/>
        </w:rPr>
      </w:pPr>
      <w:r w:rsidRPr="005F2E87">
        <w:rPr>
          <w:b/>
        </w:rPr>
        <w:t>Persönlicher Hintergrund</w:t>
      </w:r>
    </w:p>
    <w:p w:rsidR="0051621D" w:rsidRDefault="00AE15A0" w:rsidP="00551B8B">
      <w:pPr>
        <w:pStyle w:val="Listenabsatz"/>
        <w:ind w:left="0"/>
        <w:contextualSpacing w:val="0"/>
        <w:jc w:val="both"/>
      </w:pPr>
      <w:proofErr w:type="spellStart"/>
      <w:r>
        <w:t>xxxx</w:t>
      </w:r>
      <w:proofErr w:type="spellEnd"/>
    </w:p>
    <w:p w:rsidR="0051621D" w:rsidRDefault="0051621D" w:rsidP="00551B8B">
      <w:pPr>
        <w:pStyle w:val="Listenabsatz"/>
        <w:ind w:left="0"/>
        <w:contextualSpacing w:val="0"/>
        <w:jc w:val="both"/>
      </w:pPr>
    </w:p>
    <w:p w:rsidR="00AE15A0" w:rsidRDefault="00AE15A0">
      <w:pPr>
        <w:rPr>
          <w:b/>
        </w:rPr>
      </w:pPr>
      <w:r>
        <w:rPr>
          <w:b/>
        </w:rPr>
        <w:br w:type="page"/>
      </w:r>
    </w:p>
    <w:p w:rsidR="0051621D" w:rsidRPr="005F2E87" w:rsidRDefault="0051621D" w:rsidP="0051621D">
      <w:pPr>
        <w:pStyle w:val="Listenabsatz"/>
        <w:ind w:left="0"/>
        <w:contextualSpacing w:val="0"/>
        <w:rPr>
          <w:b/>
        </w:rPr>
      </w:pPr>
      <w:r w:rsidRPr="005F2E87">
        <w:rPr>
          <w:b/>
        </w:rPr>
        <w:lastRenderedPageBreak/>
        <w:t>Bericht zur Teilnahme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II/II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51621D" w:rsidTr="009006C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51621D" w:rsidRDefault="0051621D" w:rsidP="009006CD">
            <w:pPr>
              <w:pStyle w:val="Listenabsatz"/>
              <w:spacing w:before="120" w:after="120"/>
              <w:ind w:left="0"/>
              <w:contextualSpacing w:val="0"/>
            </w:pPr>
            <w:r>
              <w:t>Gutscheinnummer: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</w:tcBorders>
          </w:tcPr>
          <w:p w:rsidR="0051621D" w:rsidRDefault="00AE15A0" w:rsidP="009006CD">
            <w:pPr>
              <w:pStyle w:val="Listenabsatz"/>
              <w:spacing w:before="60" w:after="60"/>
              <w:ind w:left="0"/>
              <w:contextualSpacing w:val="0"/>
            </w:pPr>
            <w:r>
              <w:t>Kdnr</w:t>
            </w:r>
            <w:r w:rsidR="0051621D">
              <w:t>-1</w:t>
            </w:r>
          </w:p>
        </w:tc>
      </w:tr>
      <w:tr w:rsidR="0051621D" w:rsidTr="009006C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51621D" w:rsidRDefault="0051621D" w:rsidP="009006CD">
            <w:pPr>
              <w:pStyle w:val="Listenabsatz"/>
              <w:spacing w:before="120" w:after="120"/>
              <w:ind w:left="0"/>
              <w:contextualSpacing w:val="0"/>
            </w:pPr>
            <w:proofErr w:type="spellStart"/>
            <w:r>
              <w:t>Maßnahmenummer</w:t>
            </w:r>
            <w:proofErr w:type="spellEnd"/>
            <w:r>
              <w:t>: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</w:tcBorders>
          </w:tcPr>
          <w:p w:rsidR="0051621D" w:rsidRDefault="0051621D" w:rsidP="009006CD">
            <w:pPr>
              <w:pStyle w:val="Listenabsatz"/>
              <w:spacing w:before="120" w:after="120"/>
              <w:ind w:left="0"/>
              <w:contextualSpacing w:val="0"/>
            </w:pPr>
            <w:r>
              <w:t>543/</w:t>
            </w:r>
            <w:r w:rsidR="00AE15A0">
              <w:t>NrNrNr</w:t>
            </w:r>
            <w:r>
              <w:t>17</w:t>
            </w:r>
          </w:p>
        </w:tc>
      </w:tr>
    </w:tbl>
    <w:p w:rsidR="0051621D" w:rsidRDefault="0051621D" w:rsidP="00551B8B">
      <w:pPr>
        <w:pStyle w:val="Listenabsatz"/>
        <w:ind w:left="0"/>
        <w:contextualSpacing w:val="0"/>
        <w:jc w:val="both"/>
      </w:pPr>
    </w:p>
    <w:p w:rsidR="0051621D" w:rsidRDefault="0051621D" w:rsidP="00551B8B">
      <w:pPr>
        <w:pStyle w:val="Listenabsatz"/>
        <w:ind w:left="0"/>
        <w:contextualSpacing w:val="0"/>
        <w:jc w:val="both"/>
      </w:pPr>
    </w:p>
    <w:p w:rsidR="0051621D" w:rsidRPr="0051621D" w:rsidRDefault="00AE15A0" w:rsidP="00551B8B">
      <w:pPr>
        <w:pStyle w:val="Listenabsatz"/>
        <w:ind w:left="0"/>
        <w:contextualSpacing w:val="0"/>
        <w:jc w:val="both"/>
      </w:pPr>
      <w:proofErr w:type="spellStart"/>
      <w:r>
        <w:t>xxxxxxx</w:t>
      </w:r>
      <w:proofErr w:type="spellEnd"/>
    </w:p>
    <w:p w:rsidR="0051621D" w:rsidRPr="0051621D" w:rsidRDefault="0051621D" w:rsidP="00551B8B">
      <w:pPr>
        <w:pStyle w:val="Listenabsatz"/>
        <w:ind w:left="0"/>
        <w:contextualSpacing w:val="0"/>
        <w:jc w:val="both"/>
      </w:pPr>
    </w:p>
    <w:p w:rsidR="0051621D" w:rsidRDefault="0051621D" w:rsidP="0051621D">
      <w:pPr>
        <w:jc w:val="both"/>
      </w:pPr>
      <w:r>
        <w:t xml:space="preserve">Neustadt, </w:t>
      </w:r>
      <w:r w:rsidR="00AE15A0">
        <w:fldChar w:fldCharType="begin"/>
      </w:r>
      <w:r w:rsidR="00AE15A0">
        <w:instrText xml:space="preserve"> TIME \@ "dd.MM.yyyy" </w:instrText>
      </w:r>
      <w:r w:rsidR="00AE15A0">
        <w:fldChar w:fldCharType="separate"/>
      </w:r>
      <w:r w:rsidR="00874197">
        <w:rPr>
          <w:noProof/>
        </w:rPr>
        <w:t>20.11.2018</w:t>
      </w:r>
      <w:r w:rsidR="00AE15A0">
        <w:fldChar w:fldCharType="end"/>
      </w:r>
    </w:p>
    <w:p w:rsidR="0051621D" w:rsidRDefault="0051621D" w:rsidP="0051621D">
      <w:pPr>
        <w:jc w:val="both"/>
      </w:pPr>
    </w:p>
    <w:p w:rsidR="0051621D" w:rsidRDefault="0051621D" w:rsidP="0051621D">
      <w:pPr>
        <w:jc w:val="both"/>
      </w:pPr>
    </w:p>
    <w:p w:rsidR="0051621D" w:rsidRDefault="0051621D" w:rsidP="0051621D">
      <w:pPr>
        <w:jc w:val="both"/>
      </w:pPr>
      <w:r>
        <w:t>Verfasser des Berichts</w:t>
      </w:r>
    </w:p>
    <w:p w:rsidR="0051621D" w:rsidRDefault="0051621D" w:rsidP="00551B8B">
      <w:pPr>
        <w:pStyle w:val="Listenabsatz"/>
        <w:ind w:left="0"/>
        <w:contextualSpacing w:val="0"/>
        <w:jc w:val="both"/>
      </w:pPr>
    </w:p>
    <w:p w:rsidR="0051621D" w:rsidRDefault="0051621D" w:rsidP="00551B8B">
      <w:pPr>
        <w:pStyle w:val="Listenabsatz"/>
        <w:ind w:left="0"/>
        <w:contextualSpacing w:val="0"/>
        <w:jc w:val="both"/>
      </w:pPr>
    </w:p>
    <w:p w:rsidR="0051621D" w:rsidRDefault="0051621D" w:rsidP="00551B8B">
      <w:pPr>
        <w:pStyle w:val="Listenabsatz"/>
        <w:ind w:left="0"/>
        <w:contextualSpacing w:val="0"/>
        <w:jc w:val="both"/>
      </w:pPr>
    </w:p>
    <w:p w:rsidR="0051621D" w:rsidRDefault="0051621D" w:rsidP="00551B8B">
      <w:pPr>
        <w:pStyle w:val="Listenabsatz"/>
        <w:ind w:left="0"/>
        <w:contextualSpacing w:val="0"/>
        <w:jc w:val="both"/>
      </w:pPr>
    </w:p>
    <w:p w:rsidR="0051621D" w:rsidRDefault="00AE15A0" w:rsidP="00551B8B">
      <w:pPr>
        <w:pStyle w:val="Listenabsatz"/>
        <w:ind w:left="0"/>
        <w:contextualSpacing w:val="0"/>
        <w:jc w:val="both"/>
      </w:pPr>
      <w:r>
        <w:t>Name und Unterschrift Coach</w:t>
      </w:r>
    </w:p>
    <w:p w:rsidR="0051621D" w:rsidRPr="0051621D" w:rsidRDefault="0051621D" w:rsidP="00551B8B">
      <w:pPr>
        <w:pStyle w:val="Listenabsatz"/>
        <w:ind w:left="0"/>
        <w:contextualSpacing w:val="0"/>
        <w:jc w:val="both"/>
      </w:pPr>
    </w:p>
    <w:sectPr w:rsidR="0051621D" w:rsidRPr="0051621D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08" w:rsidRDefault="00D92D08" w:rsidP="00201511">
      <w:r>
        <w:separator/>
      </w:r>
    </w:p>
  </w:endnote>
  <w:endnote w:type="continuationSeparator" w:id="0">
    <w:p w:rsidR="00D92D08" w:rsidRDefault="00D92D08" w:rsidP="0020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08" w:rsidRDefault="00D92D08" w:rsidP="00201511">
      <w:r>
        <w:separator/>
      </w:r>
    </w:p>
  </w:footnote>
  <w:footnote w:type="continuationSeparator" w:id="0">
    <w:p w:rsidR="00D92D08" w:rsidRDefault="00D92D08" w:rsidP="0020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6.75pt" o:bullet="t">
        <v:imagedata r:id="rId1" o:title="Aufzählungszeichen RotGrau"/>
      </v:shape>
    </w:pict>
  </w:numPicBullet>
  <w:abstractNum w:abstractNumId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DatenÜberschreiben" w:val="0"/>
    <w:docVar w:name="BK_Adresse" w:val="0"/>
    <w:docVar w:name="DritterBezeichnung" w:val="Dritter aus Schnittstelle"/>
  </w:docVars>
  <w:rsids>
    <w:rsidRoot w:val="00394B59"/>
    <w:rsid w:val="00001443"/>
    <w:rsid w:val="000056E0"/>
    <w:rsid w:val="000C6F35"/>
    <w:rsid w:val="000F047D"/>
    <w:rsid w:val="000F7B53"/>
    <w:rsid w:val="00106EEF"/>
    <w:rsid w:val="00120D8D"/>
    <w:rsid w:val="001342A2"/>
    <w:rsid w:val="0014766A"/>
    <w:rsid w:val="0017109D"/>
    <w:rsid w:val="00174ACB"/>
    <w:rsid w:val="00201511"/>
    <w:rsid w:val="002155B6"/>
    <w:rsid w:val="00216160"/>
    <w:rsid w:val="00311F1A"/>
    <w:rsid w:val="003334F4"/>
    <w:rsid w:val="00345C6C"/>
    <w:rsid w:val="003554CE"/>
    <w:rsid w:val="00375FC4"/>
    <w:rsid w:val="0038602E"/>
    <w:rsid w:val="00394B59"/>
    <w:rsid w:val="0041163E"/>
    <w:rsid w:val="00425B6F"/>
    <w:rsid w:val="004568CD"/>
    <w:rsid w:val="00472DDE"/>
    <w:rsid w:val="004C5AEB"/>
    <w:rsid w:val="004E1E99"/>
    <w:rsid w:val="00505D8A"/>
    <w:rsid w:val="005123E0"/>
    <w:rsid w:val="0051621D"/>
    <w:rsid w:val="005211DC"/>
    <w:rsid w:val="00540F65"/>
    <w:rsid w:val="00551B8B"/>
    <w:rsid w:val="00596F67"/>
    <w:rsid w:val="005A76DE"/>
    <w:rsid w:val="005F2301"/>
    <w:rsid w:val="005F2E87"/>
    <w:rsid w:val="005F6EBB"/>
    <w:rsid w:val="00643E50"/>
    <w:rsid w:val="00662AC1"/>
    <w:rsid w:val="006664CD"/>
    <w:rsid w:val="006A4A07"/>
    <w:rsid w:val="006B1698"/>
    <w:rsid w:val="006D333F"/>
    <w:rsid w:val="006E7812"/>
    <w:rsid w:val="007127F5"/>
    <w:rsid w:val="00736B52"/>
    <w:rsid w:val="00780C6E"/>
    <w:rsid w:val="007A53BF"/>
    <w:rsid w:val="007B4714"/>
    <w:rsid w:val="007D1808"/>
    <w:rsid w:val="007F56ED"/>
    <w:rsid w:val="00813E2E"/>
    <w:rsid w:val="00815247"/>
    <w:rsid w:val="0082627F"/>
    <w:rsid w:val="0085013B"/>
    <w:rsid w:val="008514B3"/>
    <w:rsid w:val="00863912"/>
    <w:rsid w:val="00864871"/>
    <w:rsid w:val="00874197"/>
    <w:rsid w:val="0088651D"/>
    <w:rsid w:val="00891711"/>
    <w:rsid w:val="00892256"/>
    <w:rsid w:val="0089266D"/>
    <w:rsid w:val="008C107B"/>
    <w:rsid w:val="008D10DB"/>
    <w:rsid w:val="008D1F4D"/>
    <w:rsid w:val="008F6E6D"/>
    <w:rsid w:val="00920DB6"/>
    <w:rsid w:val="00942446"/>
    <w:rsid w:val="00943DFB"/>
    <w:rsid w:val="009472AE"/>
    <w:rsid w:val="0095698D"/>
    <w:rsid w:val="0096014C"/>
    <w:rsid w:val="009928AD"/>
    <w:rsid w:val="00A016ED"/>
    <w:rsid w:val="00A109B9"/>
    <w:rsid w:val="00A34C25"/>
    <w:rsid w:val="00AC416C"/>
    <w:rsid w:val="00AE15A0"/>
    <w:rsid w:val="00AF6F7B"/>
    <w:rsid w:val="00B051F6"/>
    <w:rsid w:val="00B20179"/>
    <w:rsid w:val="00B607F4"/>
    <w:rsid w:val="00B63C3C"/>
    <w:rsid w:val="00BC4006"/>
    <w:rsid w:val="00BE5E78"/>
    <w:rsid w:val="00C17552"/>
    <w:rsid w:val="00C2268F"/>
    <w:rsid w:val="00C46F2D"/>
    <w:rsid w:val="00C611C0"/>
    <w:rsid w:val="00CA3682"/>
    <w:rsid w:val="00CB3206"/>
    <w:rsid w:val="00CD706C"/>
    <w:rsid w:val="00CE5E13"/>
    <w:rsid w:val="00D33092"/>
    <w:rsid w:val="00D92D08"/>
    <w:rsid w:val="00DA2A8A"/>
    <w:rsid w:val="00DB6F01"/>
    <w:rsid w:val="00DF2C34"/>
    <w:rsid w:val="00E354F5"/>
    <w:rsid w:val="00E52F07"/>
    <w:rsid w:val="00EA5C2B"/>
    <w:rsid w:val="00EB79FB"/>
    <w:rsid w:val="00ED579E"/>
    <w:rsid w:val="00ED677A"/>
    <w:rsid w:val="00F052BC"/>
    <w:rsid w:val="00F316B0"/>
    <w:rsid w:val="00F629DA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C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 w:cs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 w:cs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 w:cs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 w:cs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 w:cs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 w:cs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B6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2015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01511"/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2015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01511"/>
    <w:rPr>
      <w:rFonts w:ascii="Arial" w:hAnsi="Arial"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5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015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 w:cs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 w:cs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 w:cs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 w:cs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 w:cs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 w:cs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B6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2015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01511"/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2015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01511"/>
    <w:rPr>
      <w:rFonts w:ascii="Arial" w:hAnsi="Arial"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5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015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isT\AppData\Local\ba\bk\sessions\erstellung\%7bd1749189-a34c-4a08-8938-01a936cb3327%7d\Vorlagen\Zentral\&#167;%2045%20-%20MAT%20AVGS%20Mitteilung%20Fehltage%20SGB%20III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054D-B8FC-4462-9E0B-98171C6B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§ 45 - MAT AVGS Mitteilung Fehltage SGB III_</Template>
  <TotalTime>0</TotalTime>
  <Pages>3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MatheisT</dc:creator>
  <cp:lastModifiedBy>Claudia</cp:lastModifiedBy>
  <cp:revision>2</cp:revision>
  <dcterms:created xsi:type="dcterms:W3CDTF">2018-11-20T16:00:00Z</dcterms:created>
  <dcterms:modified xsi:type="dcterms:W3CDTF">2018-11-20T16:00:00Z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cosach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Drucken">
    <vt:bool>false</vt:bool>
  </property>
  <property fmtid="{D5CDD505-2E9C-101B-9397-08002B2CF9AE}" pid="7" name="Entwurf">
    <vt:i4>0</vt:i4>
  </property>
  <property fmtid="{D5CDD505-2E9C-101B-9397-08002B2CF9AE}" pid="8" name="Abdrucke">
    <vt:i4>0</vt:i4>
  </property>
  <property fmtid="{D5CDD505-2E9C-101B-9397-08002B2CF9AE}" pid="9" name="maban">
    <vt:lpwstr/>
  </property>
  <property fmtid="{D5CDD505-2E9C-101B-9397-08002B2CF9AE}" pid="10" name="DA-Hilfedatei">
    <vt:lpwstr/>
  </property>
  <property fmtid="{D5CDD505-2E9C-101B-9397-08002B2CF9AE}" pid="11" name="Speichern">
    <vt:bool>false</vt:bool>
  </property>
  <property fmtid="{D5CDD505-2E9C-101B-9397-08002B2CF9AE}" pid="12" name="Entwicklung">
    <vt:bool>false</vt:bool>
  </property>
  <property fmtid="{D5CDD505-2E9C-101B-9397-08002B2CF9AE}" pid="13" name="Begleitschreiben">
    <vt:bool>false</vt:bool>
  </property>
  <property fmtid="{D5CDD505-2E9C-101B-9397-08002B2CF9AE}" pid="14" name="OriginalperEmail">
    <vt:bool>false</vt:bool>
  </property>
  <property fmtid="{D5CDD505-2E9C-101B-9397-08002B2CF9AE}" pid="15" name="Vfg">
    <vt:lpwstr/>
  </property>
  <property fmtid="{D5CDD505-2E9C-101B-9397-08002B2CF9AE}" pid="16" name="eWV installiert">
    <vt:bool>false</vt:bool>
  </property>
  <property fmtid="{D5CDD505-2E9C-101B-9397-08002B2CF9AE}" pid="17" name="WV">
    <vt:bool>false</vt:bool>
  </property>
  <property fmtid="{D5CDD505-2E9C-101B-9397-08002B2CF9AE}" pid="18" name="WVGrund">
    <vt:lpwstr> </vt:lpwstr>
  </property>
  <property fmtid="{D5CDD505-2E9C-101B-9397-08002B2CF9AE}" pid="19" name="WVDatum">
    <vt:lpwstr> </vt:lpwstr>
  </property>
  <property fmtid="{D5CDD505-2E9C-101B-9397-08002B2CF9AE}" pid="20" name="Original">
    <vt:i4>1</vt:i4>
  </property>
  <property fmtid="{D5CDD505-2E9C-101B-9397-08002B2CF9AE}" pid="21" name="Duplexmodus">
    <vt:i4>1</vt:i4>
  </property>
  <property fmtid="{D5CDD505-2E9C-101B-9397-08002B2CF9AE}" pid="22" name="ServiceCenter">
    <vt:lpwstr>Arbeitnehmer</vt:lpwstr>
  </property>
  <property fmtid="{D5CDD505-2E9C-101B-9397-08002B2CF9AE}" pid="23" name="FVAbsender">
    <vt:bool>false</vt:bool>
  </property>
  <property fmtid="{D5CDD505-2E9C-101B-9397-08002B2CF9AE}" pid="24" name="FVAbsender2">
    <vt:bool>false</vt:bool>
  </property>
  <property fmtid="{D5CDD505-2E9C-101B-9397-08002B2CF9AE}" pid="25" name="schliessen">
    <vt:bool>false</vt:bool>
  </property>
  <property fmtid="{D5CDD505-2E9C-101B-9397-08002B2CF9AE}" pid="26" name="vorlagennummer">
    <vt:lpwstr> </vt:lpwstr>
  </property>
  <property fmtid="{D5CDD505-2E9C-101B-9397-08002B2CF9AE}" pid="27" name="Zentraler Druck">
    <vt:bool>false</vt:bool>
  </property>
  <property fmtid="{D5CDD505-2E9C-101B-9397-08002B2CF9AE}" pid="28" name="ZDS_Anlage_1">
    <vt:lpwstr> </vt:lpwstr>
  </property>
  <property fmtid="{D5CDD505-2E9C-101B-9397-08002B2CF9AE}" pid="29" name="ZDS_Anlage_2">
    <vt:lpwstr> </vt:lpwstr>
  </property>
  <property fmtid="{D5CDD505-2E9C-101B-9397-08002B2CF9AE}" pid="30" name="wvpostfach">
    <vt:lpwstr>SELBST</vt:lpwstr>
  </property>
  <property fmtid="{D5CDD505-2E9C-101B-9397-08002B2CF9AE}" pid="31" name="zvsTestVorlage">
    <vt:bool>false</vt:bool>
  </property>
  <property fmtid="{D5CDD505-2E9C-101B-9397-08002B2CF9AE}" pid="32" name="FreigabeAb">
    <vt:lpwstr>01.01.1900</vt:lpwstr>
  </property>
  <property fmtid="{D5CDD505-2E9C-101B-9397-08002B2CF9AE}" pid="33" name="VersionFreigabeAb">
    <vt:lpwstr>01.01.2000</vt:lpwstr>
  </property>
  <property fmtid="{D5CDD505-2E9C-101B-9397-08002B2CF9AE}" pid="34" name="hilfeurl_1">
    <vt:lpwstr> </vt:lpwstr>
  </property>
  <property fmtid="{D5CDD505-2E9C-101B-9397-08002B2CF9AE}" pid="35" name="hilfeurl_2">
    <vt:lpwstr> </vt:lpwstr>
  </property>
  <property fmtid="{D5CDD505-2E9C-101B-9397-08002B2CF9AE}" pid="36" name="hilfeurl_3">
    <vt:lpwstr> </vt:lpwstr>
  </property>
  <property fmtid="{D5CDD505-2E9C-101B-9397-08002B2CF9AE}" pid="37" name="hilfeurl_4">
    <vt:lpwstr> </vt:lpwstr>
  </property>
  <property fmtid="{D5CDD505-2E9C-101B-9397-08002B2CF9AE}" pid="38" name="wvzeitraum">
    <vt:lpwstr>1</vt:lpwstr>
  </property>
  <property fmtid="{D5CDD505-2E9C-101B-9397-08002B2CF9AE}" pid="39" name="eleisa">
    <vt:bool>false</vt:bool>
  </property>
  <property fmtid="{D5CDD505-2E9C-101B-9397-08002B2CF9AE}" pid="40" name="DMS_Matrix_Entwurf">
    <vt:bool>false</vt:bool>
  </property>
  <property fmtid="{D5CDD505-2E9C-101B-9397-08002B2CF9AE}" pid="41" name="DMS_Matrix_Original">
    <vt:bool>false</vt:bool>
  </property>
  <property fmtid="{D5CDD505-2E9C-101B-9397-08002B2CF9AE}" pid="42" name="zvsfileid">
    <vt:lpwstr>140388</vt:lpwstr>
  </property>
  <property fmtid="{D5CDD505-2E9C-101B-9397-08002B2CF9AE}" pid="43" name="zvsdateiid">
    <vt:lpwstr>23310</vt:lpwstr>
  </property>
  <property fmtid="{D5CDD505-2E9C-101B-9397-08002B2CF9AE}" pid="44" name="dokvorlage">
    <vt:lpwstr> </vt:lpwstr>
  </property>
  <property fmtid="{D5CDD505-2E9C-101B-9397-08002B2CF9AE}" pid="45" name="ams_status">
    <vt:lpwstr>unerledigt</vt:lpwstr>
  </property>
  <property fmtid="{D5CDD505-2E9C-101B-9397-08002B2CF9AE}" pid="46" name="sgbx">
    <vt:bool>false</vt:bool>
  </property>
  <property fmtid="{D5CDD505-2E9C-101B-9397-08002B2CF9AE}" pid="47" name="eAkteRechtskreis">
    <vt:lpwstr>3</vt:lpwstr>
  </property>
  <property fmtid="{D5CDD505-2E9C-101B-9397-08002B2CF9AE}" pid="48" name="eAkte">
    <vt:bool>true</vt:bool>
  </property>
  <property fmtid="{D5CDD505-2E9C-101B-9397-08002B2CF9AE}" pid="49" name="eAkteMatrixcode">
    <vt:bool>true</vt:bool>
  </property>
  <property fmtid="{D5CDD505-2E9C-101B-9397-08002B2CF9AE}" pid="50" name="eAkteBlueListIdentifier">
    <vt:bool>false</vt:bool>
  </property>
  <property fmtid="{D5CDD505-2E9C-101B-9397-08002B2CF9AE}" pid="51" name="eAkteUebergeben">
    <vt:lpwstr>0</vt:lpwstr>
  </property>
  <property fmtid="{D5CDD505-2E9C-101B-9397-08002B2CF9AE}" pid="52" name="eAkteDokumenttyp">
    <vt:lpwstr>ANWLISTE</vt:lpwstr>
  </property>
  <property fmtid="{D5CDD505-2E9C-101B-9397-08002B2CF9AE}" pid="53" name="eAkteAktennummer">
    <vt:lpwstr>1012</vt:lpwstr>
  </property>
  <property fmtid="{D5CDD505-2E9C-101B-9397-08002B2CF9AE}" pid="54" name="eAkteBearbeitungsstatus">
    <vt:lpwstr>zda</vt:lpwstr>
  </property>
  <property fmtid="{D5CDD505-2E9C-101B-9397-08002B2CF9AE}" pid="55" name="eAkteWiedervorlageklasse">
    <vt:lpwstr> </vt:lpwstr>
  </property>
  <property fmtid="{D5CDD505-2E9C-101B-9397-08002B2CF9AE}" pid="56" name="eAkteBetreff">
    <vt:lpwstr> </vt:lpwstr>
  </property>
  <property fmtid="{D5CDD505-2E9C-101B-9397-08002B2CF9AE}" pid="57" name="QR Code">
    <vt:bool>false</vt:bool>
  </property>
  <property fmtid="{D5CDD505-2E9C-101B-9397-08002B2CF9AE}" pid="58" name="KRM Code">
    <vt:bool>false</vt:bool>
  </property>
  <property fmtid="{D5CDD505-2E9C-101B-9397-08002B2CF9AE}" pid="59" name="IstLeistungsgebot">
    <vt:bool>false</vt:bool>
  </property>
  <property fmtid="{D5CDD505-2E9C-101B-9397-08002B2CF9AE}" pid="60" name="eAkteAktennummerKatalog">
    <vt:lpwstr> </vt:lpwstr>
  </property>
  <property fmtid="{D5CDD505-2E9C-101B-9397-08002B2CF9AE}" pid="61" name="Leistungstyp">
    <vt:lpwstr> </vt:lpwstr>
  </property>
  <property fmtid="{D5CDD505-2E9C-101B-9397-08002B2CF9AE}" pid="62" name="Bescheidtyp">
    <vt:lpwstr> </vt:lpwstr>
  </property>
  <property fmtid="{D5CDD505-2E9C-101B-9397-08002B2CF9AE}" pid="63" name="eAkteNichtVererben">
    <vt:bool>false</vt:bool>
  </property>
  <property fmtid="{D5CDD505-2E9C-101B-9397-08002B2CF9AE}" pid="64" name="eAkteDokumentart">
    <vt:lpwstr> </vt:lpwstr>
  </property>
  <property fmtid="{D5CDD505-2E9C-101B-9397-08002B2CF9AE}" pid="65" name="eAkteDokumentkategorie">
    <vt:lpwstr> </vt:lpwstr>
  </property>
  <property fmtid="{D5CDD505-2E9C-101B-9397-08002B2CF9AE}" pid="66" name="Apollo">
    <vt:bool>false</vt:bool>
  </property>
  <property fmtid="{D5CDD505-2E9C-101B-9397-08002B2CF9AE}" pid="67" name="IsWorking">
    <vt:bool>true</vt:bool>
  </property>
  <property fmtid="{D5CDD505-2E9C-101B-9397-08002B2CF9AE}" pid="68" name="MasterDocument">
    <vt:bool>true</vt:bool>
  </property>
  <property fmtid="{D5CDD505-2E9C-101B-9397-08002B2CF9AE}" pid="69" name="GUID">
    <vt:lpwstr>{9454D82F-0577-49F9-8BF9-3D7503DDBFDF}</vt:lpwstr>
  </property>
  <property fmtid="{D5CDD505-2E9C-101B-9397-08002B2CF9AE}" pid="70" name="SessionGUID">
    <vt:lpwstr>d1749189-a34c-4a08-8938-01a936cb3327</vt:lpwstr>
  </property>
  <property fmtid="{D5CDD505-2E9C-101B-9397-08002B2CF9AE}" pid="71" name="DatensatzGUID">
    <vt:lpwstr>d451513c-a327-48a5-90f9-10eb279ac4e7</vt:lpwstr>
  </property>
  <property fmtid="{D5CDD505-2E9C-101B-9397-08002B2CF9AE}" pid="72" name="Datensätze">
    <vt:lpwstr>0</vt:lpwstr>
  </property>
  <property fmtid="{D5CDD505-2E9C-101B-9397-08002B2CF9AE}" pid="73" name="Datensatz">
    <vt:lpwstr>0</vt:lpwstr>
  </property>
  <property fmtid="{D5CDD505-2E9C-101B-9397-08002B2CF9AE}" pid="74" name="Adressat">
    <vt:lpwstr>an</vt:lpwstr>
  </property>
  <property fmtid="{D5CDD505-2E9C-101B-9397-08002B2CF9AE}" pid="75" name="elektr. WV">
    <vt:bool>false</vt:bool>
  </property>
  <property fmtid="{D5CDD505-2E9C-101B-9397-08002B2CF9AE}" pid="76" name="KdNr">
    <vt:lpwstr>074A148415</vt:lpwstr>
  </property>
  <property fmtid="{D5CDD505-2E9C-101B-9397-08002B2CF9AE}" pid="77" name="Kunde">
    <vt:lpwstr>Carsten Ehrenberg</vt:lpwstr>
  </property>
  <property fmtid="{D5CDD505-2E9C-101B-9397-08002B2CF9AE}" pid="78" name="SpeicherName">
    <vt:lpwstr>§ 45 - MAT AVGS Mitteilung Fehltage SGB III_-0208170726~Herr Tobias Matheis</vt:lpwstr>
  </property>
  <property fmtid="{D5CDD505-2E9C-101B-9397-08002B2CF9AE}" pid="79" name="TrackAuskunft">
    <vt:bool>true</vt:bool>
  </property>
  <property fmtid="{D5CDD505-2E9C-101B-9397-08002B2CF9AE}" pid="80" name="eAkteMatrixcodeEleisaMapping">
    <vt:bool>false</vt:bool>
  </property>
  <property fmtid="{D5CDD505-2E9C-101B-9397-08002B2CF9AE}" pid="81" name="eAkteFachschluessel">
    <vt:lpwstr>074A148415</vt:lpwstr>
  </property>
  <property fmtid="{D5CDD505-2E9C-101B-9397-08002B2CF9AE}" pid="82" name="eAkteKennzeichenFachschluessel">
    <vt:lpwstr>1</vt:lpwstr>
  </property>
  <property fmtid="{D5CDD505-2E9C-101B-9397-08002B2CF9AE}" pid="83" name="eAkteSekundaerschluessel">
    <vt:lpwstr/>
  </property>
  <property fmtid="{D5CDD505-2E9C-101B-9397-08002B2CF9AE}" pid="84" name="eAkteBearbeiter">
    <vt:lpwstr>MatheisT</vt:lpwstr>
  </property>
  <property fmtid="{D5CDD505-2E9C-101B-9397-08002B2CF9AE}" pid="85" name="eAkteTeam">
    <vt:lpwstr>122</vt:lpwstr>
  </property>
  <property fmtid="{D5CDD505-2E9C-101B-9397-08002B2CF9AE}" pid="86" name="eAkteTeamBeimMatrixCodeEinfuegen">
    <vt:bool>true</vt:bool>
  </property>
  <property fmtid="{D5CDD505-2E9C-101B-9397-08002B2CF9AE}" pid="87" name="eAkteDienststelle">
    <vt:lpwstr>54325</vt:lpwstr>
  </property>
  <property fmtid="{D5CDD505-2E9C-101B-9397-08002B2CF9AE}" pid="88" name="eAkteDienststelleUebergabe">
    <vt:lpwstr>54325</vt:lpwstr>
  </property>
  <property fmtid="{D5CDD505-2E9C-101B-9397-08002B2CF9AE}" pid="89" name="eAkteDMSPostkorb">
    <vt:lpwstr>{142687C4-9601-4FF3-A618-B2DAE050D84E}</vt:lpwstr>
  </property>
  <property fmtid="{D5CDD505-2E9C-101B-9397-08002B2CF9AE}" pid="90" name="eAkteWVPostkorb">
    <vt:lpwstr>{142687C4-9601-4FF3-A618-B2DAE050D84E}</vt:lpwstr>
  </property>
  <property fmtid="{D5CDD505-2E9C-101B-9397-08002B2CF9AE}" pid="91" name="eAkteDMSPostkorbName">
    <vt:lpwstr>Matheis Tobias</vt:lpwstr>
  </property>
  <property fmtid="{D5CDD505-2E9C-101B-9397-08002B2CF9AE}" pid="92" name="eAkteWVPostkorbName">
    <vt:lpwstr>Matheis Tobias</vt:lpwstr>
  </property>
  <property fmtid="{D5CDD505-2E9C-101B-9397-08002B2CF9AE}" pid="93" name="DMS_FV1">
    <vt:lpwstr/>
  </property>
  <property fmtid="{D5CDD505-2E9C-101B-9397-08002B2CF9AE}" pid="94" name="DMS_FV2">
    <vt:lpwstr/>
  </property>
  <property fmtid="{D5CDD505-2E9C-101B-9397-08002B2CF9AE}" pid="95" name="kunde_vorname">
    <vt:lpwstr>Carsten</vt:lpwstr>
  </property>
  <property fmtid="{D5CDD505-2E9C-101B-9397-08002B2CF9AE}" pid="96" name="kunde_nachname">
    <vt:lpwstr>Ehrenberg</vt:lpwstr>
  </property>
  <property fmtid="{D5CDD505-2E9C-101B-9397-08002B2CF9AE}" pid="97" name="kunde_strasse">
    <vt:lpwstr>Karolinenstr. 35</vt:lpwstr>
  </property>
  <property fmtid="{D5CDD505-2E9C-101B-9397-08002B2CF9AE}" pid="98" name="kunde_plz">
    <vt:lpwstr>67434</vt:lpwstr>
  </property>
  <property fmtid="{D5CDD505-2E9C-101B-9397-08002B2CF9AE}" pid="99" name="kunde_ort">
    <vt:lpwstr>Neustadt</vt:lpwstr>
  </property>
  <property fmtid="{D5CDD505-2E9C-101B-9397-08002B2CF9AE}" pid="100" name="kunde_postfach">
    <vt:lpwstr/>
  </property>
  <property fmtid="{D5CDD505-2E9C-101B-9397-08002B2CF9AE}" pid="101" name="kunde_LKZ">
    <vt:lpwstr>DE</vt:lpwstr>
  </property>
</Properties>
</file>